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03270" w14:textId="3E82C124" w:rsidR="009F7E27" w:rsidRPr="00AC6246" w:rsidRDefault="00D23CEA" w:rsidP="009F7E27">
      <w:pPr>
        <w:ind w:left="-720" w:right="-720"/>
      </w:pPr>
      <w:r>
        <w:rPr>
          <w:noProof/>
          <w:szCs w:val="20"/>
        </w:rPr>
        <mc:AlternateContent>
          <mc:Choice Requires="wps">
            <w:drawing>
              <wp:anchor distT="0" distB="0" distL="114300" distR="114300" simplePos="0" relativeHeight="251662848" behindDoc="0" locked="0" layoutInCell="1" allowOverlap="1" wp14:anchorId="231BF1D8" wp14:editId="48D56B50">
                <wp:simplePos x="0" y="0"/>
                <wp:positionH relativeFrom="column">
                  <wp:posOffset>3594735</wp:posOffset>
                </wp:positionH>
                <wp:positionV relativeFrom="paragraph">
                  <wp:posOffset>1602740</wp:posOffset>
                </wp:positionV>
                <wp:extent cx="1828800" cy="5829300"/>
                <wp:effectExtent l="635" t="254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248B8" w14:textId="77777777" w:rsidR="00B45EA0" w:rsidRDefault="00B45EA0">
                            <w:pPr>
                              <w:rPr>
                                <w:sz w:val="32"/>
                              </w:rPr>
                            </w:pPr>
                          </w:p>
                          <w:p w14:paraId="68FC9069" w14:textId="77777777" w:rsidR="00B45EA0" w:rsidRPr="003A4D26" w:rsidRDefault="00B45EA0" w:rsidP="003A4D26">
                            <w:r w:rsidRPr="003A4D26">
                              <w:t>In history, will continue to study Massachusetts history.  The chapter on “The Puritans”</w:t>
                            </w:r>
                            <w:r>
                              <w:t xml:space="preserve"> is next, </w:t>
                            </w:r>
                            <w:r w:rsidRPr="003A4D26">
                              <w:t xml:space="preserve"> then we will move into the American Revolution.  </w:t>
                            </w:r>
                          </w:p>
                          <w:p w14:paraId="3C3CF69E" w14:textId="77777777" w:rsidR="00B45EA0" w:rsidRDefault="00B45EA0" w:rsidP="003A4D26">
                            <w:pPr>
                              <w:rPr>
                                <w:sz w:val="22"/>
                              </w:rPr>
                            </w:pPr>
                          </w:p>
                          <w:p w14:paraId="09CDE983" w14:textId="77777777" w:rsidR="00B45EA0" w:rsidRPr="008C6160" w:rsidRDefault="00B45EA0" w:rsidP="003A4D26">
                            <w:pPr>
                              <w:rPr>
                                <w:sz w:val="22"/>
                              </w:rPr>
                            </w:pPr>
                            <w:r w:rsidRPr="003A4D26">
                              <w:t>In Writing, we will talk about how to make a message clear, discussing ways to edit your own work</w:t>
                            </w:r>
                            <w:r>
                              <w:rPr>
                                <w:sz w:val="22"/>
                              </w:rPr>
                              <w:t xml:space="preserve">. </w:t>
                            </w:r>
                          </w:p>
                          <w:p w14:paraId="3B83FF76" w14:textId="77777777" w:rsidR="00B45EA0" w:rsidRPr="008C6160" w:rsidRDefault="00B45EA0" w:rsidP="003A4D26">
                            <w:pPr>
                              <w:rPr>
                                <w:sz w:val="22"/>
                              </w:rPr>
                            </w:pPr>
                          </w:p>
                          <w:p w14:paraId="6B8F3959" w14:textId="77777777" w:rsidR="00B45EA0" w:rsidRDefault="00B45EA0">
                            <w:pPr>
                              <w:rPr>
                                <w:sz w:val="32"/>
                              </w:rPr>
                            </w:pPr>
                          </w:p>
                          <w:p w14:paraId="7097F487" w14:textId="77777777" w:rsidR="00B45EA0" w:rsidRDefault="00B45EA0">
                            <w:r w:rsidRPr="007D53AC">
                              <w:rPr>
                                <w:sz w:val="32"/>
                              </w:rPr>
                              <w:t>Book Reports</w:t>
                            </w:r>
                            <w:r>
                              <w:t xml:space="preserve"> – </w:t>
                            </w:r>
                          </w:p>
                          <w:p w14:paraId="108CE026" w14:textId="77777777" w:rsidR="00B45EA0" w:rsidRDefault="00B45EA0"/>
                          <w:p w14:paraId="077FC416" w14:textId="158740B7" w:rsidR="00B45EA0" w:rsidRDefault="00D23CEA" w:rsidP="009F7E27">
                            <w:pPr>
                              <w:rPr>
                                <w:sz w:val="22"/>
                              </w:rPr>
                            </w:pPr>
                            <w:r>
                              <w:rPr>
                                <w:sz w:val="22"/>
                              </w:rPr>
                              <w:t>The next round of</w:t>
                            </w:r>
                            <w:r w:rsidR="00B45EA0" w:rsidRPr="008C6160">
                              <w:rPr>
                                <w:sz w:val="22"/>
                              </w:rPr>
                              <w:t xml:space="preserve"> book reports </w:t>
                            </w:r>
                            <w:r w:rsidR="00B45EA0">
                              <w:rPr>
                                <w:sz w:val="22"/>
                              </w:rPr>
                              <w:t xml:space="preserve">will be a </w:t>
                            </w:r>
                            <w:r>
                              <w:rPr>
                                <w:sz w:val="22"/>
                              </w:rPr>
                              <w:t xml:space="preserve">Non-fiction </w:t>
                            </w:r>
                            <w:r w:rsidR="00B45EA0">
                              <w:rPr>
                                <w:sz w:val="22"/>
                              </w:rPr>
                              <w:t>book report.</w:t>
                            </w:r>
                            <w:r>
                              <w:rPr>
                                <w:sz w:val="22"/>
                              </w:rPr>
                              <w:t xml:space="preserve"> I will send home a form and an agreed on date for presentation with your child. </w:t>
                            </w:r>
                            <w:r w:rsidR="00B45EA0">
                              <w:rPr>
                                <w:sz w:val="22"/>
                              </w:rPr>
                              <w:t xml:space="preserve"> </w:t>
                            </w:r>
                            <w:r w:rsidR="00B45EA0" w:rsidRPr="008C6160">
                              <w:rPr>
                                <w:sz w:val="22"/>
                              </w:rPr>
                              <w:t>Please write me a note if you have misplaced the date or need an idea for this report.  The book can</w:t>
                            </w:r>
                            <w:r w:rsidR="00B45EA0">
                              <w:rPr>
                                <w:sz w:val="22"/>
                              </w:rPr>
                              <w:t xml:space="preserve"> be a book from home or the library. </w:t>
                            </w:r>
                            <w:r w:rsidR="00B45EA0" w:rsidRPr="008C6160">
                              <w:rPr>
                                <w:sz w:val="22"/>
                              </w:rPr>
                              <w:t>I have provided a form, however, please feel free to use an idea from my website or help your child word process your own.</w:t>
                            </w:r>
                            <w:r w:rsidR="00B45EA0">
                              <w:rPr>
                                <w:sz w:val="22"/>
                              </w:rPr>
                              <w:t xml:space="preserve">  </w:t>
                            </w:r>
                          </w:p>
                          <w:p w14:paraId="4B922EE6" w14:textId="77777777" w:rsidR="00B45EA0" w:rsidRDefault="00B45EA0" w:rsidP="009F7E27">
                            <w:pPr>
                              <w:rPr>
                                <w:sz w:val="22"/>
                              </w:rPr>
                            </w:pPr>
                          </w:p>
                          <w:p w14:paraId="421DFC28" w14:textId="77777777" w:rsidR="00B45EA0" w:rsidRDefault="00B45EA0" w:rsidP="009F7E27">
                            <w:pPr>
                              <w:rPr>
                                <w:sz w:val="22"/>
                              </w:rPr>
                            </w:pPr>
                          </w:p>
                          <w:p w14:paraId="135F52C4" w14:textId="77777777" w:rsidR="00B45EA0" w:rsidRPr="008C6160" w:rsidRDefault="00B45EA0" w:rsidP="009F7E27">
                            <w:pPr>
                              <w:rPr>
                                <w:sz w:val="22"/>
                              </w:rPr>
                            </w:pPr>
                          </w:p>
                          <w:p w14:paraId="4AF6E093" w14:textId="77777777" w:rsidR="00B45EA0" w:rsidRPr="007D53AC" w:rsidRDefault="00B45EA0" w:rsidP="009F7E2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left:0;text-align:left;margin-left:283.05pt;margin-top:126.2pt;width:2in;height:4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" stroked="f">
                <v:textbox>
                  <w:txbxContent>
                    <w:p w14:paraId="4A9248B8" w14:textId="77777777" w:rsidR="00B45EA0" w:rsidRDefault="00B45EA0">
                      <w:pPr>
                        <w:rPr>
                          <w:sz w:val="32"/>
                        </w:rPr>
                      </w:pPr>
                    </w:p>
                    <w:p w14:paraId="68FC9069" w14:textId="77777777" w:rsidR="00B45EA0" w:rsidRPr="003A4D26" w:rsidRDefault="00B45EA0" w:rsidP="003A4D26">
                      <w:r w:rsidRPr="003A4D26">
                        <w:t>In history, will continue to study Massachusetts history.  The chapter on “The Puritans”</w:t>
                      </w:r>
                      <w:r>
                        <w:t xml:space="preserve"> is next, </w:t>
                      </w:r>
                      <w:r w:rsidRPr="003A4D26">
                        <w:t xml:space="preserve"> then we will move into the American Revolution.  </w:t>
                      </w:r>
                    </w:p>
                    <w:p w14:paraId="3C3CF69E" w14:textId="77777777" w:rsidR="00B45EA0" w:rsidRDefault="00B45EA0" w:rsidP="003A4D26">
                      <w:pPr>
                        <w:rPr>
                          <w:sz w:val="22"/>
                        </w:rPr>
                      </w:pPr>
                    </w:p>
                    <w:p w14:paraId="09CDE983" w14:textId="77777777" w:rsidR="00B45EA0" w:rsidRPr="008C6160" w:rsidRDefault="00B45EA0" w:rsidP="003A4D26">
                      <w:pPr>
                        <w:rPr>
                          <w:sz w:val="22"/>
                        </w:rPr>
                      </w:pPr>
                      <w:r w:rsidRPr="003A4D26">
                        <w:t>In Writing, we will talk about how to make a message clear, discussing ways to edit your own work</w:t>
                      </w:r>
                      <w:r>
                        <w:rPr>
                          <w:sz w:val="22"/>
                        </w:rPr>
                        <w:t xml:space="preserve">. </w:t>
                      </w:r>
                    </w:p>
                    <w:p w14:paraId="3B83FF76" w14:textId="77777777" w:rsidR="00B45EA0" w:rsidRPr="008C6160" w:rsidRDefault="00B45EA0" w:rsidP="003A4D26">
                      <w:pPr>
                        <w:rPr>
                          <w:sz w:val="22"/>
                        </w:rPr>
                      </w:pPr>
                    </w:p>
                    <w:p w14:paraId="6B8F3959" w14:textId="77777777" w:rsidR="00B45EA0" w:rsidRDefault="00B45EA0">
                      <w:pPr>
                        <w:rPr>
                          <w:sz w:val="32"/>
                        </w:rPr>
                      </w:pPr>
                    </w:p>
                    <w:p w14:paraId="7097F487" w14:textId="77777777" w:rsidR="00B45EA0" w:rsidRDefault="00B45EA0">
                      <w:r w:rsidRPr="007D53AC">
                        <w:rPr>
                          <w:sz w:val="32"/>
                        </w:rPr>
                        <w:t>Book Reports</w:t>
                      </w:r>
                      <w:r>
                        <w:t xml:space="preserve"> – </w:t>
                      </w:r>
                    </w:p>
                    <w:p w14:paraId="108CE026" w14:textId="77777777" w:rsidR="00B45EA0" w:rsidRDefault="00B45EA0"/>
                    <w:p w14:paraId="077FC416" w14:textId="158740B7" w:rsidR="00B45EA0" w:rsidRDefault="00D23CEA" w:rsidP="009F7E27">
                      <w:pPr>
                        <w:rPr>
                          <w:sz w:val="22"/>
                        </w:rPr>
                      </w:pPr>
                      <w:r>
                        <w:rPr>
                          <w:sz w:val="22"/>
                        </w:rPr>
                        <w:t>The next round of</w:t>
                      </w:r>
                      <w:r w:rsidR="00B45EA0" w:rsidRPr="008C6160">
                        <w:rPr>
                          <w:sz w:val="22"/>
                        </w:rPr>
                        <w:t xml:space="preserve"> book reports </w:t>
                      </w:r>
                      <w:r w:rsidR="00B45EA0">
                        <w:rPr>
                          <w:sz w:val="22"/>
                        </w:rPr>
                        <w:t xml:space="preserve">will be a </w:t>
                      </w:r>
                      <w:r>
                        <w:rPr>
                          <w:sz w:val="22"/>
                        </w:rPr>
                        <w:t xml:space="preserve">Non-fiction </w:t>
                      </w:r>
                      <w:r w:rsidR="00B45EA0">
                        <w:rPr>
                          <w:sz w:val="22"/>
                        </w:rPr>
                        <w:t>book report.</w:t>
                      </w:r>
                      <w:r>
                        <w:rPr>
                          <w:sz w:val="22"/>
                        </w:rPr>
                        <w:t xml:space="preserve"> I will send home a form and an agreed on date for presentation with your child. </w:t>
                      </w:r>
                      <w:r w:rsidR="00B45EA0">
                        <w:rPr>
                          <w:sz w:val="22"/>
                        </w:rPr>
                        <w:t xml:space="preserve"> </w:t>
                      </w:r>
                      <w:r w:rsidR="00B45EA0" w:rsidRPr="008C6160">
                        <w:rPr>
                          <w:sz w:val="22"/>
                        </w:rPr>
                        <w:t>Please write me a note if you have misplaced the date or need an idea for this report.  The book can</w:t>
                      </w:r>
                      <w:r w:rsidR="00B45EA0">
                        <w:rPr>
                          <w:sz w:val="22"/>
                        </w:rPr>
                        <w:t xml:space="preserve"> be a book from home or the library. </w:t>
                      </w:r>
                      <w:r w:rsidR="00B45EA0" w:rsidRPr="008C6160">
                        <w:rPr>
                          <w:sz w:val="22"/>
                        </w:rPr>
                        <w:t>I have provided a form, however, please feel free to use an idea from my website or help your child word process your own.</w:t>
                      </w:r>
                      <w:r w:rsidR="00B45EA0">
                        <w:rPr>
                          <w:sz w:val="22"/>
                        </w:rPr>
                        <w:t xml:space="preserve">  </w:t>
                      </w:r>
                    </w:p>
                    <w:p w14:paraId="4B922EE6" w14:textId="77777777" w:rsidR="00B45EA0" w:rsidRDefault="00B45EA0" w:rsidP="009F7E27">
                      <w:pPr>
                        <w:rPr>
                          <w:sz w:val="22"/>
                        </w:rPr>
                      </w:pPr>
                    </w:p>
                    <w:p w14:paraId="421DFC28" w14:textId="77777777" w:rsidR="00B45EA0" w:rsidRDefault="00B45EA0" w:rsidP="009F7E27">
                      <w:pPr>
                        <w:rPr>
                          <w:sz w:val="22"/>
                        </w:rPr>
                      </w:pPr>
                    </w:p>
                    <w:p w14:paraId="135F52C4" w14:textId="77777777" w:rsidR="00B45EA0" w:rsidRPr="008C6160" w:rsidRDefault="00B45EA0" w:rsidP="009F7E27">
                      <w:pPr>
                        <w:rPr>
                          <w:sz w:val="22"/>
                        </w:rPr>
                      </w:pPr>
                    </w:p>
                    <w:p w14:paraId="4AF6E093" w14:textId="77777777" w:rsidR="00B45EA0" w:rsidRPr="007D53AC" w:rsidRDefault="00B45EA0" w:rsidP="009F7E27">
                      <w:pPr>
                        <w:jc w:val="center"/>
                      </w:pPr>
                    </w:p>
                  </w:txbxContent>
                </v:textbox>
              </v:shape>
            </w:pict>
          </mc:Fallback>
        </mc:AlternateContent>
      </w:r>
      <w:r>
        <w:rPr>
          <w:noProof/>
          <w:szCs w:val="20"/>
        </w:rPr>
        <mc:AlternateContent>
          <mc:Choice Requires="wps">
            <w:drawing>
              <wp:anchor distT="0" distB="0" distL="114300" distR="114300" simplePos="0" relativeHeight="251661824" behindDoc="0" locked="0" layoutInCell="1" allowOverlap="1" wp14:anchorId="0219A864" wp14:editId="5D90F643">
                <wp:simplePos x="0" y="0"/>
                <wp:positionH relativeFrom="column">
                  <wp:posOffset>1423035</wp:posOffset>
                </wp:positionH>
                <wp:positionV relativeFrom="paragraph">
                  <wp:posOffset>1602740</wp:posOffset>
                </wp:positionV>
                <wp:extent cx="1828800" cy="5829300"/>
                <wp:effectExtent l="635" t="254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3C9CE" w14:textId="4910BCF2" w:rsidR="00B45EA0" w:rsidRDefault="00B45EA0">
                            <w:r w:rsidRPr="007D53AC">
                              <w:rPr>
                                <w:b/>
                              </w:rPr>
                              <w:t>Thanks</w:t>
                            </w:r>
                            <w:r>
                              <w:t xml:space="preserve"> to all the volunteers and donations of the materials for the gingerbread houses.  Also, thank you for your wonderful donations to the classroom and the Needy Fund for the month of December. I certainly couldn’t do it without you!</w:t>
                            </w:r>
                          </w:p>
                          <w:p w14:paraId="6051C59E" w14:textId="77777777" w:rsidR="00B45EA0" w:rsidRDefault="00B45EA0"/>
                          <w:p w14:paraId="4FECFCA2" w14:textId="360BCDC4" w:rsidR="00B45EA0" w:rsidRDefault="00B45EA0" w:rsidP="00376B35">
                            <w:r>
                              <w:rPr>
                                <w:b/>
                              </w:rPr>
                              <w:t>January 19</w:t>
                            </w:r>
                            <w:r w:rsidRPr="007D53AC">
                              <w:rPr>
                                <w:b/>
                              </w:rPr>
                              <w:t xml:space="preserve">th </w:t>
                            </w:r>
                            <w:r>
                              <w:t xml:space="preserve">–  Martin Luther King Day  </w:t>
                            </w:r>
                          </w:p>
                          <w:p w14:paraId="63414E3F" w14:textId="7DE1AB98" w:rsidR="00B45EA0" w:rsidRDefault="00B45EA0">
                            <w:r>
                              <w:t>No school for students</w:t>
                            </w:r>
                          </w:p>
                          <w:p w14:paraId="5B63AE83" w14:textId="77777777" w:rsidR="00B45EA0" w:rsidRDefault="00B45EA0"/>
                          <w:p w14:paraId="74192CCB" w14:textId="731A1A45" w:rsidR="00B45EA0" w:rsidRDefault="00B45EA0">
                            <w:r>
                              <w:t>C</w:t>
                            </w:r>
                            <w:r w:rsidRPr="003A4D26">
                              <w:rPr>
                                <w:b/>
                              </w:rPr>
                              <w:t>urriculum</w:t>
                            </w:r>
                            <w:r>
                              <w:t>-  We will be</w:t>
                            </w:r>
                            <w:r w:rsidR="00D23CEA">
                              <w:t xml:space="preserve"> finishing</w:t>
                            </w:r>
                            <w:r>
                              <w:t xml:space="preserve"> Chapter 4 starting Chapter 5 in Math. This chapter </w:t>
                            </w:r>
                            <w:r w:rsidR="00D23CEA">
                              <w:t>covers using multiplication in Algebraic Patterns, Multiplication Strategies and the Distributive Property.</w:t>
                            </w:r>
                          </w:p>
                          <w:p w14:paraId="04D8548C" w14:textId="52697D0A" w:rsidR="00B45EA0" w:rsidRDefault="00D23CEA">
                            <w:r>
                              <w:t>I</w:t>
                            </w:r>
                            <w:r w:rsidR="00B45EA0">
                              <w:t>n Language Arts, the New Unit III entitled, “People and Nature” will cover stories including, “The Gardener,” “Pushing Up the Sky,” “Night Letters,” “A Symphony of Whales,” “ and “Volcanoes.”</w:t>
                            </w:r>
                          </w:p>
                          <w:p w14:paraId="7A302871" w14:textId="77777777" w:rsidR="00B45EA0" w:rsidRDefault="00B45EA0">
                            <w:r>
                              <w:t>Many Science themes will be integrated into this unit.</w:t>
                            </w:r>
                          </w:p>
                          <w:p w14:paraId="248C6FFD" w14:textId="77777777" w:rsidR="00B45EA0" w:rsidRDefault="00B45E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12.05pt;margin-top:126.2pt;width:2in;height:4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" stroked="f">
                <v:textbox>
                  <w:txbxContent>
                    <w:p w14:paraId="64B3C9CE" w14:textId="4910BCF2" w:rsidR="00B45EA0" w:rsidRDefault="00B45EA0">
                      <w:r w:rsidRPr="007D53AC">
                        <w:rPr>
                          <w:b/>
                        </w:rPr>
                        <w:t>Thanks</w:t>
                      </w:r>
                      <w:r>
                        <w:t xml:space="preserve"> to all the volunteers and donations of the materials for the gingerbread houses.  Also, thank you for your wonderful donations to the classroom and the Needy Fund for the month of December. I certainly couldn’t do it without you!</w:t>
                      </w:r>
                    </w:p>
                    <w:p w14:paraId="6051C59E" w14:textId="77777777" w:rsidR="00B45EA0" w:rsidRDefault="00B45EA0"/>
                    <w:p w14:paraId="4FECFCA2" w14:textId="360BCDC4" w:rsidR="00B45EA0" w:rsidRDefault="00B45EA0" w:rsidP="00376B35">
                      <w:r>
                        <w:rPr>
                          <w:b/>
                        </w:rPr>
                        <w:t>January 19</w:t>
                      </w:r>
                      <w:r w:rsidRPr="007D53AC">
                        <w:rPr>
                          <w:b/>
                        </w:rPr>
                        <w:t xml:space="preserve">th </w:t>
                      </w:r>
                      <w:r>
                        <w:t xml:space="preserve">–  Martin Luther King Day  </w:t>
                      </w:r>
                    </w:p>
                    <w:p w14:paraId="63414E3F" w14:textId="7DE1AB98" w:rsidR="00B45EA0" w:rsidRDefault="00B45EA0">
                      <w:r>
                        <w:t>No school for students</w:t>
                      </w:r>
                    </w:p>
                    <w:p w14:paraId="5B63AE83" w14:textId="77777777" w:rsidR="00B45EA0" w:rsidRDefault="00B45EA0"/>
                    <w:p w14:paraId="74192CCB" w14:textId="731A1A45" w:rsidR="00B45EA0" w:rsidRDefault="00B45EA0">
                      <w:r>
                        <w:t>C</w:t>
                      </w:r>
                      <w:r w:rsidRPr="003A4D26">
                        <w:rPr>
                          <w:b/>
                        </w:rPr>
                        <w:t>urriculum</w:t>
                      </w:r>
                      <w:r>
                        <w:t>-  We will be</w:t>
                      </w:r>
                      <w:r w:rsidR="00D23CEA">
                        <w:t xml:space="preserve"> finishing</w:t>
                      </w:r>
                      <w:r>
                        <w:t xml:space="preserve"> Chapter 4 starting Chapter 5 in Math. This chapter </w:t>
                      </w:r>
                      <w:r w:rsidR="00D23CEA">
                        <w:t>covers using multiplication in Algebraic Patterns, Multiplication Strategies and the Distributive Property.</w:t>
                      </w:r>
                    </w:p>
                    <w:p w14:paraId="04D8548C" w14:textId="52697D0A" w:rsidR="00B45EA0" w:rsidRDefault="00D23CEA">
                      <w:r>
                        <w:t>I</w:t>
                      </w:r>
                      <w:r w:rsidR="00B45EA0">
                        <w:t>n Language Arts, the New Unit III entitled, “People and Nature” will cover stories including, “The Gardener,” “Pushing Up the Sky,” “Night Letters,” “A Symphony of Whales,” “ and “Volcanoes.”</w:t>
                      </w:r>
                    </w:p>
                    <w:p w14:paraId="7A302871" w14:textId="77777777" w:rsidR="00B45EA0" w:rsidRDefault="00B45EA0">
                      <w:r>
                        <w:t>Many Science themes will be integrated into this unit.</w:t>
                      </w:r>
                    </w:p>
                    <w:p w14:paraId="248C6FFD" w14:textId="77777777" w:rsidR="00B45EA0" w:rsidRDefault="00B45EA0"/>
                  </w:txbxContent>
                </v:textbox>
              </v:shape>
            </w:pict>
          </mc:Fallback>
        </mc:AlternateContent>
      </w:r>
      <w:r w:rsidR="004940D1" w:rsidRPr="00496DF2">
        <w:rPr>
          <w:szCs w:val="20"/>
        </w:rPr>
        <w:t xml:space="preserve"> </w:t>
      </w:r>
      <w:r>
        <w:rPr>
          <w:noProof/>
          <w:szCs w:val="20"/>
        </w:rPr>
        <mc:AlternateContent>
          <mc:Choice Requires="wps">
            <w:drawing>
              <wp:anchor distT="0" distB="0" distL="114300" distR="114300" simplePos="0" relativeHeight="251652608" behindDoc="0" locked="0" layoutInCell="1" allowOverlap="1" wp14:anchorId="2D5DAB4B" wp14:editId="3A756438">
                <wp:simplePos x="0" y="0"/>
                <wp:positionH relativeFrom="column">
                  <wp:posOffset>-62865</wp:posOffset>
                </wp:positionH>
                <wp:positionV relativeFrom="paragraph">
                  <wp:posOffset>1031240</wp:posOffset>
                </wp:positionV>
                <wp:extent cx="5943600" cy="7200900"/>
                <wp:effectExtent l="635" t="2540" r="12065" b="1016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200900"/>
                        </a:xfrm>
                        <a:prstGeom prst="roundRect">
                          <a:avLst>
                            <a:gd name="adj" fmla="val 16667"/>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9pt;margin-top:81.2pt;width:468pt;height:5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" fillcolor="blue"/>
            </w:pict>
          </mc:Fallback>
        </mc:AlternateContent>
      </w:r>
      <w:r>
        <w:rPr>
          <w:noProof/>
          <w:szCs w:val="20"/>
        </w:rPr>
        <mc:AlternateContent>
          <mc:Choice Requires="wps">
            <w:drawing>
              <wp:anchor distT="0" distB="0" distL="114300" distR="114300" simplePos="0" relativeHeight="251660800" behindDoc="0" locked="0" layoutInCell="1" allowOverlap="1" wp14:anchorId="7D81211B" wp14:editId="59EF9CCE">
                <wp:simplePos x="0" y="0"/>
                <wp:positionH relativeFrom="column">
                  <wp:posOffset>51435</wp:posOffset>
                </wp:positionH>
                <wp:positionV relativeFrom="paragraph">
                  <wp:posOffset>6517640</wp:posOffset>
                </wp:positionV>
                <wp:extent cx="914400" cy="1143000"/>
                <wp:effectExtent l="635" t="254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FCC42" w14:textId="77777777" w:rsidR="00B45EA0" w:rsidRPr="007D53AC" w:rsidRDefault="00B45EA0">
                            <w:pPr>
                              <w:rPr>
                                <w:b/>
                              </w:rPr>
                            </w:pPr>
                            <w:r w:rsidRPr="007D53AC">
                              <w:rPr>
                                <w:b/>
                              </w:rPr>
                              <w:t>Wish List:</w:t>
                            </w:r>
                          </w:p>
                          <w:p w14:paraId="3D4BC7FC" w14:textId="77777777" w:rsidR="00B45EA0" w:rsidRDefault="00B45EA0">
                            <w:r>
                              <w:t>Wipes, and paper towels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05pt;margin-top:513.2pt;width:1in;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" stroked="f">
                <v:textbox>
                  <w:txbxContent>
                    <w:p w14:paraId="31FFCC42" w14:textId="77777777" w:rsidR="00B45EA0" w:rsidRPr="007D53AC" w:rsidRDefault="00B45EA0">
                      <w:pPr>
                        <w:rPr>
                          <w:b/>
                        </w:rPr>
                      </w:pPr>
                      <w:r w:rsidRPr="007D53AC">
                        <w:rPr>
                          <w:b/>
                        </w:rPr>
                        <w:t>Wish List:</w:t>
                      </w:r>
                    </w:p>
                    <w:p w14:paraId="3D4BC7FC" w14:textId="77777777" w:rsidR="00B45EA0" w:rsidRDefault="00B45EA0">
                      <w:r>
                        <w:t>Wipes, and paper towels</w:t>
                      </w:r>
                    </w:p>
                  </w:txbxContent>
                </v:textbox>
              </v:shape>
            </w:pict>
          </mc:Fallback>
        </mc:AlternateContent>
      </w:r>
      <w:r>
        <w:rPr>
          <w:noProof/>
          <w:szCs w:val="20"/>
        </w:rPr>
        <mc:AlternateContent>
          <mc:Choice Requires="wps">
            <w:drawing>
              <wp:anchor distT="0" distB="0" distL="114300" distR="114300" simplePos="0" relativeHeight="251654656" behindDoc="0" locked="0" layoutInCell="1" allowOverlap="1" wp14:anchorId="5DDFF6E0" wp14:editId="78AE8857">
                <wp:simplePos x="0" y="0"/>
                <wp:positionH relativeFrom="column">
                  <wp:posOffset>508635</wp:posOffset>
                </wp:positionH>
                <wp:positionV relativeFrom="paragraph">
                  <wp:posOffset>916940</wp:posOffset>
                </wp:positionV>
                <wp:extent cx="4572000" cy="342900"/>
                <wp:effectExtent l="635" t="2540" r="12065" b="1016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14:paraId="08AA6CFF" w14:textId="73E73C74" w:rsidR="00B45EA0" w:rsidRPr="007D53AC" w:rsidRDefault="00B45EA0" w:rsidP="009F7E27">
                            <w:pPr>
                              <w:jc w:val="center"/>
                              <w:rPr>
                                <w:b/>
                                <w:sz w:val="32"/>
                              </w:rPr>
                            </w:pPr>
                            <w:r>
                              <w:rPr>
                                <w:b/>
                                <w:sz w:val="32"/>
                              </w:rPr>
                              <w:t>J</w:t>
                            </w:r>
                            <w:r w:rsidR="00D23CEA">
                              <w:rPr>
                                <w:b/>
                                <w:sz w:val="32"/>
                              </w:rPr>
                              <w:t>anuary   2015</w:t>
                            </w:r>
                            <w:bookmarkStart w:id="0" w:name="_GoBack"/>
                            <w:bookmarkEnd w:id="0"/>
                            <w:r>
                              <w:rPr>
                                <w:b/>
                                <w:sz w:val="32"/>
                              </w:rPr>
                              <w:t xml:space="preserve">         Winter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0.05pt;margin-top:72.2pt;width:5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">
                <v:textbox>
                  <w:txbxContent>
                    <w:p w14:paraId="08AA6CFF" w14:textId="73E73C74" w:rsidR="00B45EA0" w:rsidRPr="007D53AC" w:rsidRDefault="00B45EA0" w:rsidP="009F7E27">
                      <w:pPr>
                        <w:jc w:val="center"/>
                        <w:rPr>
                          <w:b/>
                          <w:sz w:val="32"/>
                        </w:rPr>
                      </w:pPr>
                      <w:r>
                        <w:rPr>
                          <w:b/>
                          <w:sz w:val="32"/>
                        </w:rPr>
                        <w:t>J</w:t>
                      </w:r>
                      <w:r w:rsidR="00D23CEA">
                        <w:rPr>
                          <w:b/>
                          <w:sz w:val="32"/>
                        </w:rPr>
                        <w:t>anuary   2015</w:t>
                      </w:r>
                      <w:bookmarkStart w:id="1" w:name="_GoBack"/>
                      <w:bookmarkEnd w:id="1"/>
                      <w:r>
                        <w:rPr>
                          <w:b/>
                          <w:sz w:val="32"/>
                        </w:rPr>
                        <w:t xml:space="preserve">         Winter</w:t>
                      </w:r>
                    </w:p>
                  </w:txbxContent>
                </v:textbox>
              </v:shape>
            </w:pict>
          </mc:Fallback>
        </mc:AlternateContent>
      </w:r>
      <w:r>
        <w:rPr>
          <w:noProof/>
          <w:szCs w:val="20"/>
        </w:rPr>
        <mc:AlternateContent>
          <mc:Choice Requires="wps">
            <w:drawing>
              <wp:anchor distT="0" distB="0" distL="114300" distR="114300" simplePos="0" relativeHeight="251658752" behindDoc="0" locked="0" layoutInCell="1" allowOverlap="1" wp14:anchorId="740EE921" wp14:editId="6F7BF124">
                <wp:simplePos x="0" y="0"/>
                <wp:positionH relativeFrom="column">
                  <wp:posOffset>3480435</wp:posOffset>
                </wp:positionH>
                <wp:positionV relativeFrom="paragraph">
                  <wp:posOffset>1488440</wp:posOffset>
                </wp:positionV>
                <wp:extent cx="2057400" cy="6057900"/>
                <wp:effectExtent l="635" t="2540" r="12065" b="1016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057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274.05pt;margin-top:117.2pt;width:162pt;height:4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"/>
            </w:pict>
          </mc:Fallback>
        </mc:AlternateContent>
      </w:r>
      <w:r>
        <w:rPr>
          <w:noProof/>
          <w:szCs w:val="20"/>
        </w:rPr>
        <mc:AlternateContent>
          <mc:Choice Requires="wps">
            <w:drawing>
              <wp:anchor distT="0" distB="0" distL="114300" distR="114300" simplePos="0" relativeHeight="251659776" behindDoc="0" locked="0" layoutInCell="1" allowOverlap="1" wp14:anchorId="7B129D8E" wp14:editId="27D405D2">
                <wp:simplePos x="0" y="0"/>
                <wp:positionH relativeFrom="column">
                  <wp:posOffset>51435</wp:posOffset>
                </wp:positionH>
                <wp:positionV relativeFrom="paragraph">
                  <wp:posOffset>1602740</wp:posOffset>
                </wp:positionV>
                <wp:extent cx="1028700" cy="4572000"/>
                <wp:effectExtent l="635" t="254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BFF82" w14:textId="77777777" w:rsidR="00B45EA0" w:rsidRDefault="00B45EA0">
                            <w:r w:rsidRPr="007D53AC">
                              <w:rPr>
                                <w:b/>
                                <w:sz w:val="32"/>
                              </w:rPr>
                              <w:t>Updates</w:t>
                            </w:r>
                            <w:r>
                              <w:t>:</w:t>
                            </w:r>
                          </w:p>
                          <w:p w14:paraId="1E85E3C3" w14:textId="77777777" w:rsidR="00B45EA0" w:rsidRDefault="00B45EA0"/>
                          <w:p w14:paraId="117F78E6" w14:textId="77777777" w:rsidR="00B45EA0" w:rsidRDefault="00B45EA0"/>
                          <w:p w14:paraId="624DC6DA" w14:textId="77777777" w:rsidR="00B45EA0" w:rsidRDefault="00B45EA0">
                            <w:r>
                              <w:rPr>
                                <w:noProof/>
                              </w:rPr>
                              <w:drawing>
                                <wp:inline distT="0" distB="0" distL="0" distR="0" wp14:anchorId="591C2F1E" wp14:editId="2948770E">
                                  <wp:extent cx="647700" cy="1206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7700" cy="1206500"/>
                                          </a:xfrm>
                                          <a:prstGeom prst="rect">
                                            <a:avLst/>
                                          </a:prstGeom>
                                          <a:noFill/>
                                          <a:ln w="9525">
                                            <a:noFill/>
                                            <a:miter lim="800000"/>
                                            <a:headEnd/>
                                            <a:tailEnd/>
                                          </a:ln>
                                        </pic:spPr>
                                      </pic:pic>
                                    </a:graphicData>
                                  </a:graphic>
                                </wp:inline>
                              </w:drawing>
                            </w:r>
                          </w:p>
                          <w:p w14:paraId="5CD274FB" w14:textId="77777777" w:rsidR="00B45EA0" w:rsidRPr="007D53AC" w:rsidRDefault="00B45EA0">
                            <w:pPr>
                              <w:rPr>
                                <w:b/>
                                <w:sz w:val="28"/>
                              </w:rPr>
                            </w:pPr>
                            <w:r w:rsidRPr="007D53AC">
                              <w:rPr>
                                <w:b/>
                                <w:sz w:val="28"/>
                              </w:rPr>
                              <w:t>Important</w:t>
                            </w:r>
                          </w:p>
                          <w:p w14:paraId="10DEAE95" w14:textId="77777777" w:rsidR="00B45EA0" w:rsidRPr="007D53AC" w:rsidRDefault="00B45EA0">
                            <w:pPr>
                              <w:rPr>
                                <w:b/>
                                <w:sz w:val="28"/>
                              </w:rPr>
                            </w:pPr>
                            <w:r w:rsidRPr="007D53AC">
                              <w:rPr>
                                <w:b/>
                                <w:sz w:val="28"/>
                              </w:rPr>
                              <w:t xml:space="preserve"> Dates to Remember</w:t>
                            </w:r>
                          </w:p>
                          <w:p w14:paraId="49DC4519" w14:textId="77777777" w:rsidR="00B45EA0" w:rsidRDefault="00B45EA0"/>
                          <w:p w14:paraId="2253A80D" w14:textId="77777777" w:rsidR="00B45EA0" w:rsidRPr="007D53AC" w:rsidRDefault="00B45EA0">
                            <w:pPr>
                              <w:rPr>
                                <w:b/>
                              </w:rPr>
                            </w:pPr>
                          </w:p>
                          <w:p w14:paraId="7E62B7A3" w14:textId="77777777" w:rsidR="00B45EA0" w:rsidRDefault="00B45EA0"/>
                          <w:p w14:paraId="2C2BDBE8" w14:textId="77777777" w:rsidR="00B45EA0" w:rsidRDefault="00B45EA0"/>
                          <w:p w14:paraId="29A01824" w14:textId="77777777" w:rsidR="00B45EA0" w:rsidRPr="007D53AC" w:rsidRDefault="00B45EA0">
                            <w:pPr>
                              <w:rPr>
                                <w:b/>
                                <w:sz w:val="32"/>
                              </w:rPr>
                            </w:pPr>
                            <w:r w:rsidRPr="007D53AC">
                              <w:rPr>
                                <w:b/>
                                <w:sz w:val="32"/>
                              </w:rPr>
                              <w:t>Curricu-lum</w:t>
                            </w:r>
                          </w:p>
                          <w:p w14:paraId="7DCAF424" w14:textId="77777777" w:rsidR="00B45EA0" w:rsidRPr="007D53AC" w:rsidRDefault="00B45EA0">
                            <w:pPr>
                              <w:rPr>
                                <w:b/>
                                <w:sz w:val="32"/>
                              </w:rPr>
                            </w:pPr>
                            <w:r w:rsidRPr="007D53AC">
                              <w:rPr>
                                <w:b/>
                                <w:sz w:val="32"/>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4.05pt;margin-top:126.2pt;width:81pt;height:5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" stroked="f">
                <v:textbox>
                  <w:txbxContent>
                    <w:p w14:paraId="40FBFF82" w14:textId="77777777" w:rsidR="00B45EA0" w:rsidRDefault="00B45EA0">
                      <w:r w:rsidRPr="007D53AC">
                        <w:rPr>
                          <w:b/>
                          <w:sz w:val="32"/>
                        </w:rPr>
                        <w:t>Updates</w:t>
                      </w:r>
                      <w:r>
                        <w:t>:</w:t>
                      </w:r>
                    </w:p>
                    <w:p w14:paraId="1E85E3C3" w14:textId="77777777" w:rsidR="00B45EA0" w:rsidRDefault="00B45EA0"/>
                    <w:p w14:paraId="117F78E6" w14:textId="77777777" w:rsidR="00B45EA0" w:rsidRDefault="00B45EA0"/>
                    <w:p w14:paraId="624DC6DA" w14:textId="77777777" w:rsidR="00B45EA0" w:rsidRDefault="00B45EA0">
                      <w:r>
                        <w:rPr>
                          <w:noProof/>
                        </w:rPr>
                        <w:drawing>
                          <wp:inline distT="0" distB="0" distL="0" distR="0" wp14:anchorId="591C2F1E" wp14:editId="2948770E">
                            <wp:extent cx="647700" cy="1206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7700" cy="1206500"/>
                                    </a:xfrm>
                                    <a:prstGeom prst="rect">
                                      <a:avLst/>
                                    </a:prstGeom>
                                    <a:noFill/>
                                    <a:ln w="9525">
                                      <a:noFill/>
                                      <a:miter lim="800000"/>
                                      <a:headEnd/>
                                      <a:tailEnd/>
                                    </a:ln>
                                  </pic:spPr>
                                </pic:pic>
                              </a:graphicData>
                            </a:graphic>
                          </wp:inline>
                        </w:drawing>
                      </w:r>
                    </w:p>
                    <w:p w14:paraId="5CD274FB" w14:textId="77777777" w:rsidR="00B45EA0" w:rsidRPr="007D53AC" w:rsidRDefault="00B45EA0">
                      <w:pPr>
                        <w:rPr>
                          <w:b/>
                          <w:sz w:val="28"/>
                        </w:rPr>
                      </w:pPr>
                      <w:r w:rsidRPr="007D53AC">
                        <w:rPr>
                          <w:b/>
                          <w:sz w:val="28"/>
                        </w:rPr>
                        <w:t>Important</w:t>
                      </w:r>
                    </w:p>
                    <w:p w14:paraId="10DEAE95" w14:textId="77777777" w:rsidR="00B45EA0" w:rsidRPr="007D53AC" w:rsidRDefault="00B45EA0">
                      <w:pPr>
                        <w:rPr>
                          <w:b/>
                          <w:sz w:val="28"/>
                        </w:rPr>
                      </w:pPr>
                      <w:r w:rsidRPr="007D53AC">
                        <w:rPr>
                          <w:b/>
                          <w:sz w:val="28"/>
                        </w:rPr>
                        <w:t xml:space="preserve"> Dates to Remember</w:t>
                      </w:r>
                    </w:p>
                    <w:p w14:paraId="49DC4519" w14:textId="77777777" w:rsidR="00B45EA0" w:rsidRDefault="00B45EA0"/>
                    <w:p w14:paraId="2253A80D" w14:textId="77777777" w:rsidR="00B45EA0" w:rsidRPr="007D53AC" w:rsidRDefault="00B45EA0">
                      <w:pPr>
                        <w:rPr>
                          <w:b/>
                        </w:rPr>
                      </w:pPr>
                    </w:p>
                    <w:p w14:paraId="7E62B7A3" w14:textId="77777777" w:rsidR="00B45EA0" w:rsidRDefault="00B45EA0"/>
                    <w:p w14:paraId="2C2BDBE8" w14:textId="77777777" w:rsidR="00B45EA0" w:rsidRDefault="00B45EA0"/>
                    <w:p w14:paraId="29A01824" w14:textId="77777777" w:rsidR="00B45EA0" w:rsidRPr="007D53AC" w:rsidRDefault="00B45EA0">
                      <w:pPr>
                        <w:rPr>
                          <w:b/>
                          <w:sz w:val="32"/>
                        </w:rPr>
                      </w:pPr>
                      <w:r w:rsidRPr="007D53AC">
                        <w:rPr>
                          <w:b/>
                          <w:sz w:val="32"/>
                        </w:rPr>
                        <w:t>Curricu-lum</w:t>
                      </w:r>
                    </w:p>
                    <w:p w14:paraId="7DCAF424" w14:textId="77777777" w:rsidR="00B45EA0" w:rsidRPr="007D53AC" w:rsidRDefault="00B45EA0">
                      <w:pPr>
                        <w:rPr>
                          <w:b/>
                          <w:sz w:val="32"/>
                        </w:rPr>
                      </w:pPr>
                      <w:r w:rsidRPr="007D53AC">
                        <w:rPr>
                          <w:b/>
                          <w:sz w:val="32"/>
                        </w:rPr>
                        <w:t>Notes:</w:t>
                      </w:r>
                    </w:p>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14:anchorId="1433597C" wp14:editId="73780626">
                <wp:simplePos x="0" y="0"/>
                <wp:positionH relativeFrom="column">
                  <wp:posOffset>1308735</wp:posOffset>
                </wp:positionH>
                <wp:positionV relativeFrom="paragraph">
                  <wp:posOffset>1488440</wp:posOffset>
                </wp:positionV>
                <wp:extent cx="2057400" cy="6057900"/>
                <wp:effectExtent l="635" t="2540" r="12065" b="1016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057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103.05pt;margin-top:117.2pt;width:162pt;height:4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"/>
            </w:pict>
          </mc:Fallback>
        </mc:AlternateContent>
      </w:r>
      <w:r>
        <w:rPr>
          <w:noProof/>
          <w:szCs w:val="20"/>
        </w:rPr>
        <mc:AlternateContent>
          <mc:Choice Requires="wps">
            <w:drawing>
              <wp:anchor distT="0" distB="0" distL="114300" distR="114300" simplePos="0" relativeHeight="251656704" behindDoc="0" locked="0" layoutInCell="1" allowOverlap="1" wp14:anchorId="10FC9822" wp14:editId="10A28C1A">
                <wp:simplePos x="0" y="0"/>
                <wp:positionH relativeFrom="column">
                  <wp:posOffset>-62865</wp:posOffset>
                </wp:positionH>
                <wp:positionV relativeFrom="paragraph">
                  <wp:posOffset>6403340</wp:posOffset>
                </wp:positionV>
                <wp:extent cx="1257300" cy="1143000"/>
                <wp:effectExtent l="635" t="2540" r="12065" b="101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4.9pt;margin-top:504.2pt;width:99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"/>
            </w:pict>
          </mc:Fallback>
        </mc:AlternateContent>
      </w:r>
      <w:r>
        <w:rPr>
          <w:noProof/>
          <w:szCs w:val="20"/>
        </w:rPr>
        <mc:AlternateContent>
          <mc:Choice Requires="wps">
            <w:drawing>
              <wp:anchor distT="0" distB="0" distL="114300" distR="114300" simplePos="0" relativeHeight="251655680" behindDoc="0" locked="0" layoutInCell="1" allowOverlap="1" wp14:anchorId="4564F8AA" wp14:editId="79583733">
                <wp:simplePos x="0" y="0"/>
                <wp:positionH relativeFrom="column">
                  <wp:posOffset>-62865</wp:posOffset>
                </wp:positionH>
                <wp:positionV relativeFrom="paragraph">
                  <wp:posOffset>1488440</wp:posOffset>
                </wp:positionV>
                <wp:extent cx="1257300" cy="4800600"/>
                <wp:effectExtent l="635" t="2540" r="12065" b="1016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00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4.9pt;margin-top:117.2pt;width:99pt;height:3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"/>
            </w:pict>
          </mc:Fallback>
        </mc:AlternateContent>
      </w:r>
      <w:r>
        <w:rPr>
          <w:noProof/>
          <w:szCs w:val="20"/>
        </w:rPr>
        <mc:AlternateContent>
          <mc:Choice Requires="wps">
            <w:drawing>
              <wp:anchor distT="0" distB="0" distL="114300" distR="114300" simplePos="0" relativeHeight="251653632" behindDoc="0" locked="0" layoutInCell="1" allowOverlap="1" wp14:anchorId="4DA460F5" wp14:editId="424AD081">
                <wp:simplePos x="0" y="0"/>
                <wp:positionH relativeFrom="column">
                  <wp:posOffset>508635</wp:posOffset>
                </wp:positionH>
                <wp:positionV relativeFrom="paragraph">
                  <wp:posOffset>345440</wp:posOffset>
                </wp:positionV>
                <wp:extent cx="4457700" cy="342900"/>
                <wp:effectExtent l="635" t="2540" r="1206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14:paraId="52A39C81" w14:textId="77777777" w:rsidR="00B45EA0" w:rsidRPr="00333913" w:rsidRDefault="00B45EA0" w:rsidP="009F7E27">
                            <w:pPr>
                              <w:jc w:val="center"/>
                              <w:rPr>
                                <w:rFonts w:ascii="Big Caslon" w:hAnsi="Big Caslon"/>
                                <w:sz w:val="36"/>
                              </w:rPr>
                            </w:pPr>
                            <w:r w:rsidRPr="00333913">
                              <w:rPr>
                                <w:rFonts w:ascii="Big Caslon" w:hAnsi="Big Caslon"/>
                                <w:sz w:val="36"/>
                              </w:rPr>
                              <w:t>Mrs. LeRoy’s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0.05pt;margin-top:27.2pt;width:351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">
                <v:textbox>
                  <w:txbxContent>
                    <w:p w14:paraId="52A39C81" w14:textId="77777777" w:rsidR="00B45EA0" w:rsidRPr="00333913" w:rsidRDefault="00B45EA0" w:rsidP="009F7E27">
                      <w:pPr>
                        <w:jc w:val="center"/>
                        <w:rPr>
                          <w:rFonts w:ascii="Big Caslon" w:hAnsi="Big Caslon"/>
                          <w:sz w:val="36"/>
                        </w:rPr>
                      </w:pPr>
                      <w:r w:rsidRPr="00333913">
                        <w:rPr>
                          <w:rFonts w:ascii="Big Caslon" w:hAnsi="Big Caslon"/>
                          <w:sz w:val="36"/>
                        </w:rPr>
                        <w:t>Mrs. LeRoy’s Newsletter</w:t>
                      </w:r>
                    </w:p>
                  </w:txbxContent>
                </v:textbox>
              </v:shape>
            </w:pict>
          </mc:Fallback>
        </mc:AlternateContent>
      </w:r>
    </w:p>
    <w:sectPr w:rsidR="009F7E27" w:rsidRPr="00AC6246" w:rsidSect="009F7E2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CD0EF" w14:textId="77777777" w:rsidR="00B45EA0" w:rsidRDefault="00B45EA0">
      <w:r>
        <w:separator/>
      </w:r>
    </w:p>
  </w:endnote>
  <w:endnote w:type="continuationSeparator" w:id="0">
    <w:p w14:paraId="206F4CE1" w14:textId="77777777" w:rsidR="00B45EA0" w:rsidRDefault="00B4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ig Caslon">
    <w:panose1 w:val="02000603090000020003"/>
    <w:charset w:val="00"/>
    <w:family w:val="auto"/>
    <w:pitch w:val="variable"/>
    <w:sig w:usb0="80000063" w:usb1="00000000"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8709E" w14:textId="77777777" w:rsidR="00B45EA0" w:rsidRDefault="00B45EA0">
      <w:r>
        <w:separator/>
      </w:r>
    </w:p>
  </w:footnote>
  <w:footnote w:type="continuationSeparator" w:id="0">
    <w:p w14:paraId="553960CB" w14:textId="77777777" w:rsidR="00B45EA0" w:rsidRDefault="00B45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ru v:ext="edit" colors="#fddcff,#ffdbfb,#ffe3c0,#ffd2a9"/>
      <o:colormenu v:ext="edit" fillcolor="blu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35"/>
    <w:rsid w:val="00231491"/>
    <w:rsid w:val="00376B35"/>
    <w:rsid w:val="003A4D26"/>
    <w:rsid w:val="004940D1"/>
    <w:rsid w:val="00496DF2"/>
    <w:rsid w:val="006753E5"/>
    <w:rsid w:val="007277EA"/>
    <w:rsid w:val="009F7E27"/>
    <w:rsid w:val="00AB00BA"/>
    <w:rsid w:val="00B45EA0"/>
    <w:rsid w:val="00BB02F7"/>
    <w:rsid w:val="00D23CEA"/>
    <w:rsid w:val="00E900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ddcff,#ffdbfb,#ffe3c0,#ffd2a9"/>
      <o:colormenu v:ext="edit" fillcolor="blue"/>
    </o:shapedefaults>
    <o:shapelayout v:ext="edit">
      <o:idmap v:ext="edit" data="1"/>
    </o:shapelayout>
  </w:shapeDefaults>
  <w:doNotEmbedSmartTags/>
  <w:decimalSymbol w:val="."/>
  <w:listSeparator w:val=","/>
  <w14:docId w14:val="55C7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F2"/>
    <w:rPr>
      <w:sz w:val="24"/>
      <w:szCs w:val="24"/>
    </w:rPr>
  </w:style>
  <w:style w:type="paragraph" w:styleId="Heading1">
    <w:name w:val="heading 1"/>
    <w:basedOn w:val="Normal"/>
    <w:next w:val="Normal"/>
    <w:qFormat/>
    <w:rsid w:val="00333913"/>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913"/>
    <w:pPr>
      <w:tabs>
        <w:tab w:val="center" w:pos="4320"/>
        <w:tab w:val="right" w:pos="8640"/>
      </w:tabs>
    </w:pPr>
  </w:style>
  <w:style w:type="paragraph" w:styleId="Footer">
    <w:name w:val="footer"/>
    <w:basedOn w:val="Normal"/>
    <w:semiHidden/>
    <w:rsid w:val="00333913"/>
    <w:pPr>
      <w:tabs>
        <w:tab w:val="center" w:pos="4320"/>
        <w:tab w:val="right" w:pos="8640"/>
      </w:tabs>
    </w:pPr>
  </w:style>
  <w:style w:type="paragraph" w:styleId="BalloonText">
    <w:name w:val="Balloon Text"/>
    <w:basedOn w:val="Normal"/>
    <w:link w:val="BalloonTextChar"/>
    <w:uiPriority w:val="99"/>
    <w:semiHidden/>
    <w:unhideWhenUsed/>
    <w:rsid w:val="002314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4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F2"/>
    <w:rPr>
      <w:sz w:val="24"/>
      <w:szCs w:val="24"/>
    </w:rPr>
  </w:style>
  <w:style w:type="paragraph" w:styleId="Heading1">
    <w:name w:val="heading 1"/>
    <w:basedOn w:val="Normal"/>
    <w:next w:val="Normal"/>
    <w:qFormat/>
    <w:rsid w:val="00333913"/>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913"/>
    <w:pPr>
      <w:tabs>
        <w:tab w:val="center" w:pos="4320"/>
        <w:tab w:val="right" w:pos="8640"/>
      </w:tabs>
    </w:pPr>
  </w:style>
  <w:style w:type="paragraph" w:styleId="Footer">
    <w:name w:val="footer"/>
    <w:basedOn w:val="Normal"/>
    <w:semiHidden/>
    <w:rsid w:val="00333913"/>
    <w:pPr>
      <w:tabs>
        <w:tab w:val="center" w:pos="4320"/>
        <w:tab w:val="right" w:pos="8640"/>
      </w:tabs>
    </w:pPr>
  </w:style>
  <w:style w:type="paragraph" w:styleId="BalloonText">
    <w:name w:val="Balloon Text"/>
    <w:basedOn w:val="Normal"/>
    <w:link w:val="BalloonTextChar"/>
    <w:uiPriority w:val="99"/>
    <w:semiHidden/>
    <w:unhideWhenUsed/>
    <w:rsid w:val="002314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4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ianeleroy:Desktop:Third%20grade%202011-12:January%20Newsletter%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January Newsletter 2008.dot</Template>
  <TotalTime>5</TotalTime>
  <Pages>1</Pages>
  <Words>1</Words>
  <Characters>12</Characters>
  <Application>Microsoft Macintosh Word</Application>
  <DocSecurity>0</DocSecurity>
  <Lines>1</Lines>
  <Paragraphs>1</Paragraphs>
  <ScaleCrop>false</ScaleCrop>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LeRoy</dc:creator>
  <cp:keywords/>
  <cp:lastModifiedBy>Diane LeRoy</cp:lastModifiedBy>
  <cp:revision>2</cp:revision>
  <cp:lastPrinted>2013-01-04T14:27:00Z</cp:lastPrinted>
  <dcterms:created xsi:type="dcterms:W3CDTF">2015-01-04T19:30:00Z</dcterms:created>
  <dcterms:modified xsi:type="dcterms:W3CDTF">2015-01-04T19:30:00Z</dcterms:modified>
</cp:coreProperties>
</file>